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黑体"/>
          <w:color w:val="000000"/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陆河县“南粤家政”基层服务示范站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建设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运营机构申报书</w:t>
      </w:r>
    </w:p>
    <w:p>
      <w:pPr>
        <w:adjustRightInd w:val="0"/>
        <w:snapToGrid w:val="0"/>
        <w:spacing w:line="360" w:lineRule="auto"/>
        <w:rPr>
          <w:rFonts w:hint="eastAsia" w:ascii="华文中宋" w:hAnsi="华文中宋" w:eastAsia="华文中宋" w:cs="华文中宋"/>
          <w:b/>
          <w:bCs/>
          <w:color w:val="000000"/>
          <w:spacing w:val="30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eastAsia" w:ascii="华文中宋" w:hAnsi="华文中宋" w:eastAsia="华文中宋" w:cs="华文中宋"/>
          <w:b/>
          <w:bCs/>
          <w:color w:val="000000"/>
          <w:spacing w:val="30"/>
          <w:sz w:val="44"/>
          <w:szCs w:val="44"/>
        </w:rPr>
      </w:pPr>
    </w:p>
    <w:p>
      <w:pPr>
        <w:adjustRightInd w:val="0"/>
        <w:snapToGrid w:val="0"/>
        <w:spacing w:line="360" w:lineRule="auto"/>
        <w:rPr>
          <w:color w:val="000000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color w:val="000000"/>
          <w:sz w:val="28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color w:val="000000"/>
          <w:sz w:val="30"/>
        </w:rPr>
      </w:pP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color w:val="000000"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color w:val="000000"/>
          <w:sz w:val="32"/>
          <w:szCs w:val="32"/>
        </w:rPr>
        <w:t>申报单位：</w:t>
      </w:r>
      <w:r>
        <w:rPr>
          <w:rFonts w:hint="eastAsia" w:ascii="华文中宋" w:hAnsi="华文中宋" w:eastAsia="华文中宋" w:cs="华文中宋"/>
          <w:color w:val="000000"/>
          <w:sz w:val="32"/>
          <w:szCs w:val="32"/>
          <w:u w:val="single"/>
        </w:rPr>
        <w:t xml:space="preserve">              （公章）</w:t>
      </w:r>
    </w:p>
    <w:p>
      <w:pPr>
        <w:tabs>
          <w:tab w:val="left" w:pos="8736"/>
        </w:tabs>
        <w:adjustRightInd w:val="0"/>
        <w:snapToGrid w:val="0"/>
        <w:spacing w:line="360" w:lineRule="auto"/>
        <w:ind w:right="-78" w:rightChars="-37"/>
        <w:jc w:val="center"/>
        <w:rPr>
          <w:rFonts w:hint="eastAsia" w:ascii="华文中宋" w:hAnsi="华文中宋" w:eastAsia="华文中宋" w:cs="华文中宋"/>
          <w:b/>
          <w:color w:val="000000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78" w:rightChars="-37"/>
        <w:rPr>
          <w:rFonts w:hint="eastAsia" w:ascii="华文中宋" w:hAnsi="华文中宋" w:eastAsia="华文中宋" w:cs="华文中宋"/>
          <w:b/>
          <w:color w:val="000000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78" w:rightChars="-37"/>
        <w:jc w:val="center"/>
        <w:rPr>
          <w:rFonts w:hint="eastAsia" w:ascii="华文中宋" w:hAnsi="华文中宋" w:eastAsia="华文中宋" w:cs="华文中宋"/>
          <w:b/>
          <w:snapToGrid w:val="0"/>
          <w:color w:val="000000"/>
          <w:spacing w:val="8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78" w:rightChars="-37"/>
        <w:jc w:val="center"/>
        <w:rPr>
          <w:rFonts w:hint="eastAsia" w:ascii="华文中宋" w:hAnsi="华文中宋" w:eastAsia="华文中宋" w:cs="华文中宋"/>
          <w:b/>
          <w:snapToGrid w:val="0"/>
          <w:color w:val="000000"/>
          <w:spacing w:val="8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78" w:rightChars="-37"/>
        <w:jc w:val="center"/>
        <w:rPr>
          <w:rFonts w:hint="eastAsia" w:ascii="华文中宋" w:hAnsi="华文中宋" w:eastAsia="华文中宋" w:cs="华文中宋"/>
          <w:bCs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color w:val="000000"/>
          <w:sz w:val="32"/>
          <w:szCs w:val="32"/>
          <w:lang w:val="en-US" w:eastAsia="zh-CN"/>
        </w:rPr>
        <w:t>陆河县劳动就业服务管理中心</w:t>
      </w:r>
      <w:r>
        <w:rPr>
          <w:rFonts w:hint="eastAsia" w:ascii="华文中宋" w:hAnsi="华文中宋" w:eastAsia="华文中宋" w:cs="华文中宋"/>
          <w:bCs/>
          <w:color w:val="000000"/>
          <w:sz w:val="32"/>
          <w:szCs w:val="32"/>
        </w:rPr>
        <w:t>制</w:t>
      </w:r>
    </w:p>
    <w:p>
      <w:pPr>
        <w:tabs>
          <w:tab w:val="left" w:pos="8736"/>
        </w:tabs>
        <w:adjustRightInd w:val="0"/>
        <w:snapToGrid w:val="0"/>
        <w:spacing w:line="360" w:lineRule="auto"/>
        <w:ind w:right="-78" w:rightChars="-37"/>
        <w:jc w:val="center"/>
        <w:rPr>
          <w:rFonts w:hint="eastAsia" w:ascii="华文中宋" w:hAnsi="华文中宋" w:eastAsia="华文中宋" w:cs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000000"/>
          <w:sz w:val="32"/>
          <w:szCs w:val="32"/>
        </w:rPr>
        <w:t>二〇</w:t>
      </w:r>
      <w:r>
        <w:rPr>
          <w:rFonts w:hint="eastAsia" w:ascii="华文中宋" w:hAnsi="华文中宋" w:eastAsia="华文中宋" w:cs="华文中宋"/>
          <w:bCs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华文中宋" w:hAnsi="华文中宋" w:eastAsia="华文中宋" w:cs="华文中宋"/>
          <w:bCs/>
          <w:color w:val="000000"/>
          <w:sz w:val="32"/>
          <w:szCs w:val="32"/>
        </w:rPr>
        <w:t>年</w:t>
      </w:r>
      <w:r>
        <w:rPr>
          <w:rFonts w:hint="eastAsia" w:ascii="华文中宋" w:hAnsi="华文中宋" w:eastAsia="华文中宋" w:cs="华文中宋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bCs/>
          <w:color w:val="000000"/>
          <w:sz w:val="32"/>
          <w:szCs w:val="32"/>
        </w:rPr>
        <w:t>月</w:t>
      </w:r>
      <w:r>
        <w:rPr>
          <w:rFonts w:hint="eastAsia" w:ascii="华文中宋" w:hAnsi="华文中宋" w:eastAsia="华文中宋" w:cs="华文中宋"/>
          <w:bCs/>
          <w:color w:val="000000"/>
          <w:sz w:val="32"/>
          <w:szCs w:val="32"/>
        </w:rPr>
        <w:br w:type="page"/>
      </w: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自我声明</w:t>
      </w:r>
    </w:p>
    <w:p>
      <w:pPr>
        <w:tabs>
          <w:tab w:val="left" w:pos="8736"/>
        </w:tabs>
        <w:adjustRightInd w:val="0"/>
        <w:snapToGrid w:val="0"/>
        <w:spacing w:line="640" w:lineRule="exact"/>
        <w:ind w:right="-78" w:rightChars="-37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</w:p>
    <w:p>
      <w:pPr>
        <w:widowControl/>
        <w:tabs>
          <w:tab w:val="left" w:pos="8736"/>
        </w:tabs>
        <w:adjustRightInd w:val="0"/>
        <w:snapToGrid w:val="0"/>
        <w:spacing w:line="6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机构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已认真研究《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陆河县螺溪镇“南粤家政”基层服务示范站建设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运营的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方案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有关文件，认为本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机构</w:t>
      </w:r>
      <w:r>
        <w:rPr>
          <w:rFonts w:hint="eastAsia" w:ascii="仿宋" w:hAnsi="仿宋" w:eastAsia="仿宋" w:cs="仿宋"/>
          <w:sz w:val="32"/>
          <w:szCs w:val="32"/>
        </w:rPr>
        <w:t>符合遴选规定的申报范围和条件，自愿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申报陆河县螺溪镇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“南粤家政”基层服务示范站建设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运营机构</w:t>
      </w:r>
      <w:r>
        <w:rPr>
          <w:rFonts w:hint="eastAsia" w:ascii="仿宋" w:hAnsi="仿宋" w:eastAsia="仿宋" w:cs="仿宋"/>
          <w:sz w:val="32"/>
          <w:szCs w:val="32"/>
        </w:rPr>
        <w:t>，愿意在政府有关部门指导下，积极开展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陆河县螺溪镇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“南粤家政”基层服务示范站运营及“南粤家政”项目</w:t>
      </w:r>
      <w:r>
        <w:rPr>
          <w:rFonts w:hint="eastAsia" w:ascii="仿宋" w:hAnsi="仿宋" w:eastAsia="仿宋" w:cs="仿宋"/>
          <w:sz w:val="32"/>
          <w:szCs w:val="32"/>
        </w:rPr>
        <w:t>培训，完成年度培训及就业任务，内容真实有效。</w:t>
      </w:r>
    </w:p>
    <w:p>
      <w:pPr>
        <w:tabs>
          <w:tab w:val="left" w:pos="8736"/>
        </w:tabs>
        <w:adjustRightInd w:val="0"/>
        <w:snapToGrid w:val="0"/>
        <w:spacing w:line="640" w:lineRule="exact"/>
        <w:ind w:right="-78" w:rightChars="-37" w:firstLine="716" w:firstLineChars="224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8" w:rightChars="-37" w:firstLine="716" w:firstLineChars="224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8" w:rightChars="-37" w:firstLine="716" w:firstLineChars="224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8" w:rightChars="-37" w:firstLine="2316" w:firstLineChars="724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法人代表（签字）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tabs>
          <w:tab w:val="left" w:pos="8736"/>
        </w:tabs>
        <w:adjustRightInd w:val="0"/>
        <w:snapToGrid w:val="0"/>
        <w:spacing w:line="640" w:lineRule="exact"/>
        <w:ind w:right="-78" w:rightChars="-37" w:firstLine="2316" w:firstLineChars="724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8" w:rightChars="-37" w:firstLine="2316" w:firstLineChars="72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tabs>
          <w:tab w:val="left" w:pos="8736"/>
        </w:tabs>
        <w:adjustRightInd w:val="0"/>
        <w:snapToGrid w:val="0"/>
        <w:spacing w:line="640" w:lineRule="exact"/>
        <w:ind w:right="-78" w:rightChars="-37" w:firstLine="2316" w:firstLineChars="724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8" w:rightChars="-37" w:firstLine="2316" w:firstLineChars="724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tbl>
      <w:tblPr>
        <w:tblStyle w:val="4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304"/>
        <w:gridCol w:w="1746"/>
        <w:gridCol w:w="1545"/>
        <w:gridCol w:w="1376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70" w:type="dxa"/>
            <w:vAlign w:val="center"/>
          </w:tcPr>
          <w:p>
            <w:pPr>
              <w:tabs>
                <w:tab w:val="left" w:pos="8736"/>
              </w:tabs>
              <w:adjustRightInd w:val="0"/>
              <w:snapToGrid w:val="0"/>
              <w:spacing w:before="57" w:beforeLines="20"/>
              <w:ind w:right="-78" w:rightChars="-37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运营机构名称</w:t>
            </w:r>
          </w:p>
        </w:tc>
        <w:tc>
          <w:tcPr>
            <w:tcW w:w="7622" w:type="dxa"/>
            <w:gridSpan w:val="5"/>
            <w:vAlign w:val="center"/>
          </w:tcPr>
          <w:p>
            <w:pPr>
              <w:tabs>
                <w:tab w:val="left" w:pos="8736"/>
              </w:tabs>
              <w:adjustRightInd w:val="0"/>
              <w:snapToGrid w:val="0"/>
              <w:spacing w:before="57" w:beforeLines="20"/>
              <w:ind w:right="-78" w:rightChars="-37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before="57" w:beforeLines="2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地址</w:t>
            </w:r>
          </w:p>
        </w:tc>
        <w:tc>
          <w:tcPr>
            <w:tcW w:w="4595" w:type="dxa"/>
            <w:gridSpan w:val="3"/>
            <w:vAlign w:val="center"/>
          </w:tcPr>
          <w:p>
            <w:pPr>
              <w:adjustRightInd w:val="0"/>
              <w:snapToGrid w:val="0"/>
              <w:spacing w:before="57" w:beforeLines="2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spacing w:before="57" w:beforeLines="2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邮编</w:t>
            </w:r>
          </w:p>
        </w:tc>
        <w:tc>
          <w:tcPr>
            <w:tcW w:w="1651" w:type="dxa"/>
            <w:vAlign w:val="center"/>
          </w:tcPr>
          <w:p>
            <w:pPr>
              <w:adjustRightInd w:val="0"/>
              <w:snapToGrid w:val="0"/>
              <w:spacing w:before="57" w:beforeLines="2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before="57" w:beforeLines="20"/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法人代表</w:t>
            </w:r>
          </w:p>
        </w:tc>
        <w:tc>
          <w:tcPr>
            <w:tcW w:w="4595" w:type="dxa"/>
            <w:gridSpan w:val="3"/>
            <w:vAlign w:val="center"/>
          </w:tcPr>
          <w:p>
            <w:pPr>
              <w:adjustRightInd w:val="0"/>
              <w:snapToGrid w:val="0"/>
              <w:spacing w:before="57" w:beforeLines="2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spacing w:before="57" w:beforeLines="2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1651" w:type="dxa"/>
            <w:vAlign w:val="center"/>
          </w:tcPr>
          <w:p>
            <w:pPr>
              <w:adjustRightInd w:val="0"/>
              <w:snapToGrid w:val="0"/>
              <w:spacing w:before="57" w:beforeLines="2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before="57" w:beforeLines="2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联系人</w:t>
            </w: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before="57" w:beforeLines="2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before="57" w:beforeLines="2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before="57" w:beforeLines="2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spacing w:before="57" w:beforeLines="2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传真</w:t>
            </w:r>
          </w:p>
        </w:tc>
        <w:tc>
          <w:tcPr>
            <w:tcW w:w="1651" w:type="dxa"/>
            <w:vAlign w:val="center"/>
          </w:tcPr>
          <w:p>
            <w:pPr>
              <w:adjustRightInd w:val="0"/>
              <w:snapToGrid w:val="0"/>
              <w:spacing w:before="57" w:beforeLines="2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 w:val="24"/>
              </w:rPr>
              <w:t>注册时间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adjustRightInd w:val="0"/>
              <w:snapToGrid w:val="0"/>
              <w:spacing w:before="20"/>
              <w:ind w:right="440" w:firstLine="1100" w:firstLineChars="5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</w:rPr>
              <w:t>年　 月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adjustRightInd w:val="0"/>
              <w:snapToGrid w:val="0"/>
              <w:spacing w:before="20"/>
              <w:ind w:right="440"/>
              <w:jc w:val="center"/>
              <w:rPr>
                <w:rFonts w:ascii="仿宋_GB2312" w:hAnsi="仿宋_GB2312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 w:val="24"/>
              </w:rPr>
              <w:t xml:space="preserve">   注册资金</w:t>
            </w:r>
          </w:p>
        </w:tc>
        <w:tc>
          <w:tcPr>
            <w:tcW w:w="1651" w:type="dxa"/>
            <w:vAlign w:val="center"/>
          </w:tcPr>
          <w:p>
            <w:pPr>
              <w:adjustRightInd w:val="0"/>
              <w:snapToGrid w:val="0"/>
              <w:spacing w:before="20"/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before="57" w:beforeLines="2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运营机构类型</w:t>
            </w:r>
          </w:p>
        </w:tc>
        <w:tc>
          <w:tcPr>
            <w:tcW w:w="7622" w:type="dxa"/>
            <w:gridSpan w:val="5"/>
            <w:vAlign w:val="center"/>
          </w:tcPr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□国有独资企业（□有限责任公司 □股份有限公司 □其他企业）</w:t>
            </w:r>
          </w:p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□国有控股企业（□有限责任公司 □股份有限公司 □其他企业）</w:t>
            </w:r>
          </w:p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□民营企业（□有限责任公司 □股份有限公司 □其他企业）</w:t>
            </w:r>
          </w:p>
          <w:p>
            <w:pPr>
              <w:adjustRightInd w:val="0"/>
              <w:snapToGrid w:val="0"/>
              <w:spacing w:before="2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□其他企业（请说明：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                     　　　　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2974" w:type="dxa"/>
            <w:gridSpan w:val="2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公司主要业绩及优势</w:t>
            </w:r>
          </w:p>
        </w:tc>
        <w:tc>
          <w:tcPr>
            <w:tcW w:w="6318" w:type="dxa"/>
            <w:gridSpan w:val="4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2974" w:type="dxa"/>
            <w:gridSpan w:val="2"/>
            <w:vAlign w:val="center"/>
          </w:tcPr>
          <w:p>
            <w:pPr>
              <w:adjustRightInd w:val="0"/>
              <w:snapToGrid w:val="0"/>
              <w:spacing w:before="57" w:beforeLines="20"/>
              <w:jc w:val="center"/>
              <w:rPr>
                <w:rFonts w:ascii="宋体" w:hAnsi="宋体" w:cs="宋体"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自评报告（对照运营机构申报条件进行自评）</w:t>
            </w:r>
          </w:p>
        </w:tc>
        <w:tc>
          <w:tcPr>
            <w:tcW w:w="6318" w:type="dxa"/>
            <w:gridSpan w:val="4"/>
            <w:vAlign w:val="center"/>
          </w:tcPr>
          <w:p>
            <w:pPr>
              <w:adjustRightInd w:val="0"/>
              <w:snapToGrid w:val="0"/>
              <w:spacing w:before="20"/>
              <w:jc w:val="right"/>
              <w:rPr>
                <w:rFonts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57" w:beforeLines="20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相关证明材料目录</w:t>
            </w:r>
          </w:p>
        </w:tc>
        <w:tc>
          <w:tcPr>
            <w:tcW w:w="6318" w:type="dxa"/>
            <w:gridSpan w:val="4"/>
            <w:vAlign w:val="center"/>
          </w:tcPr>
          <w:p>
            <w:pPr>
              <w:adjustRightInd w:val="0"/>
              <w:snapToGrid w:val="0"/>
              <w:spacing w:before="20"/>
              <w:jc w:val="right"/>
              <w:rPr>
                <w:rFonts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974" w:type="dxa"/>
            <w:gridSpan w:val="2"/>
            <w:vAlign w:val="center"/>
          </w:tcPr>
          <w:p>
            <w:pPr>
              <w:adjustRightInd w:val="0"/>
              <w:snapToGrid w:val="0"/>
              <w:spacing w:before="57" w:beforeLines="20"/>
              <w:ind w:firstLine="720" w:firstLineChars="3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申报机构意见</w:t>
            </w:r>
          </w:p>
        </w:tc>
        <w:tc>
          <w:tcPr>
            <w:tcW w:w="6318" w:type="dxa"/>
            <w:gridSpan w:val="4"/>
            <w:vAlign w:val="bottom"/>
          </w:tcPr>
          <w:p>
            <w:pPr>
              <w:adjustRightInd w:val="0"/>
              <w:snapToGrid w:val="0"/>
              <w:spacing w:before="57" w:beforeLines="2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57" w:beforeLines="2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签名（盖章）              日期：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4"/>
              </w:rPr>
            </w:pPr>
          </w:p>
        </w:tc>
      </w:tr>
    </w:tbl>
    <w:p>
      <w:pPr>
        <w:spacing w:line="400" w:lineRule="exact"/>
      </w:pPr>
    </w:p>
    <w:sectPr>
      <w:pgSz w:w="11906" w:h="16838"/>
      <w:pgMar w:top="1417" w:right="1417" w:bottom="1417" w:left="1417" w:header="851" w:footer="992" w:gutter="0"/>
      <w:cols w:space="720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64080"/>
    <w:rsid w:val="000324B0"/>
    <w:rsid w:val="00070C17"/>
    <w:rsid w:val="00081897"/>
    <w:rsid w:val="00133EDF"/>
    <w:rsid w:val="00154B63"/>
    <w:rsid w:val="001B71C7"/>
    <w:rsid w:val="00423D5B"/>
    <w:rsid w:val="0043164A"/>
    <w:rsid w:val="0043199F"/>
    <w:rsid w:val="004A4E2D"/>
    <w:rsid w:val="00513DE0"/>
    <w:rsid w:val="005353D3"/>
    <w:rsid w:val="005D3525"/>
    <w:rsid w:val="006157E0"/>
    <w:rsid w:val="00644FCD"/>
    <w:rsid w:val="006D04D2"/>
    <w:rsid w:val="007704C8"/>
    <w:rsid w:val="00870F94"/>
    <w:rsid w:val="00896132"/>
    <w:rsid w:val="008B19D0"/>
    <w:rsid w:val="00904C8A"/>
    <w:rsid w:val="00966D25"/>
    <w:rsid w:val="009D1F2A"/>
    <w:rsid w:val="00A041C5"/>
    <w:rsid w:val="00A709B3"/>
    <w:rsid w:val="00AE4A45"/>
    <w:rsid w:val="00B23625"/>
    <w:rsid w:val="00B768B8"/>
    <w:rsid w:val="00BA2D70"/>
    <w:rsid w:val="00C03B4D"/>
    <w:rsid w:val="00CC3DDC"/>
    <w:rsid w:val="00D11A20"/>
    <w:rsid w:val="00D209B1"/>
    <w:rsid w:val="00EC04A2"/>
    <w:rsid w:val="00F052EC"/>
    <w:rsid w:val="00FD7C7F"/>
    <w:rsid w:val="01781D9F"/>
    <w:rsid w:val="03973E68"/>
    <w:rsid w:val="070950C6"/>
    <w:rsid w:val="10B705B3"/>
    <w:rsid w:val="12AC788E"/>
    <w:rsid w:val="19E06AD6"/>
    <w:rsid w:val="1ECA6CE6"/>
    <w:rsid w:val="25206E30"/>
    <w:rsid w:val="29C85F86"/>
    <w:rsid w:val="2B264080"/>
    <w:rsid w:val="2C034F85"/>
    <w:rsid w:val="306A3433"/>
    <w:rsid w:val="35681FC7"/>
    <w:rsid w:val="3ABD57B4"/>
    <w:rsid w:val="4507262A"/>
    <w:rsid w:val="466C6B24"/>
    <w:rsid w:val="530D7D99"/>
    <w:rsid w:val="54F138F5"/>
    <w:rsid w:val="57F75BE3"/>
    <w:rsid w:val="58135BF1"/>
    <w:rsid w:val="58D16F98"/>
    <w:rsid w:val="58E41333"/>
    <w:rsid w:val="5BAF3758"/>
    <w:rsid w:val="5DDC5BCF"/>
    <w:rsid w:val="65195D64"/>
    <w:rsid w:val="67996E76"/>
    <w:rsid w:val="6D535020"/>
    <w:rsid w:val="70060BC4"/>
    <w:rsid w:val="79132119"/>
    <w:rsid w:val="793C6E23"/>
    <w:rsid w:val="7C782209"/>
    <w:rsid w:val="7E23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3</Pages>
  <Words>422</Words>
  <Characters>422</Characters>
  <Lines>4</Lines>
  <Paragraphs>1</Paragraphs>
  <TotalTime>372</TotalTime>
  <ScaleCrop>false</ScaleCrop>
  <LinksUpToDate>false</LinksUpToDate>
  <CharactersWithSpaces>555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2020-03-20T02:44:00Z</dcterms:created>
  <dc:creator>Administrator</dc:creator>
  <cp:lastModifiedBy>WPS_1591342791</cp:lastModifiedBy>
  <cp:lastPrinted>2022-04-18T03:34:00Z</cp:lastPrinted>
  <dcterms:modified xsi:type="dcterms:W3CDTF">2022-05-23T01:37:33Z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FF353E56E1634246915E0118C8660A91</vt:lpwstr>
  </property>
</Properties>
</file>